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91EC" w14:textId="77777777" w:rsidR="007F31AD" w:rsidRDefault="007F31AD" w:rsidP="007F31AD">
      <w:pPr>
        <w:spacing w:beforeLines="100" w:before="24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（ＦＡＸ送信票）　ＦＡＸ番号　0772-25-1690</w:t>
      </w:r>
    </w:p>
    <w:p w14:paraId="218B06BE" w14:textId="4D072B5D" w:rsidR="00087F00" w:rsidRDefault="000F43AF" w:rsidP="00087F00">
      <w:pPr>
        <w:spacing w:beforeLines="100" w:before="240"/>
        <w:ind w:firstLineChars="200" w:firstLine="72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1A08D7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</w:p>
    <w:p w14:paraId="6D8E7219" w14:textId="5E16690A" w:rsidR="007F31AD" w:rsidRPr="00FF1D8B" w:rsidRDefault="007F31AD" w:rsidP="00087F00">
      <w:pPr>
        <w:snapToGrid w:val="0"/>
        <w:spacing w:after="0" w:line="240" w:lineRule="auto"/>
        <w:jc w:val="center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宮津</w:t>
      </w:r>
      <w:r w:rsidR="00E06989"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・天橋立</w:t>
      </w:r>
      <w:r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マッチングフェア【</w:t>
      </w:r>
      <w:r w:rsidR="00E06989"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３</w:t>
      </w:r>
      <w:r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月</w:t>
      </w:r>
      <w:r w:rsidR="001A08D7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２５</w:t>
      </w:r>
      <w:r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日（</w:t>
      </w:r>
      <w:r w:rsidR="001A08D7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金</w:t>
      </w:r>
      <w:r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）】</w:t>
      </w:r>
    </w:p>
    <w:p w14:paraId="0CBC2970" w14:textId="77777777" w:rsidR="007F31AD" w:rsidRDefault="007F31AD" w:rsidP="007F31A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F1D8B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申込書（来場者様用）</w:t>
      </w:r>
    </w:p>
    <w:p w14:paraId="332968E8" w14:textId="77777777" w:rsidR="00FF1D8B" w:rsidRDefault="007F31AD" w:rsidP="007F31AD">
      <w:pPr>
        <w:jc w:val="both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298E6702" w14:textId="32B0621E" w:rsidR="007F31AD" w:rsidRDefault="007F31AD" w:rsidP="00FF1D8B">
      <w:pPr>
        <w:ind w:firstLineChars="200" w:firstLine="720"/>
        <w:jc w:val="both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※</w:t>
      </w:r>
      <w:r w:rsidR="00E0698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３</w:t>
      </w:r>
      <w:r w:rsidRPr="007D5AE6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月</w:t>
      </w:r>
      <w:r w:rsidR="00153DB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２２</w:t>
      </w:r>
      <w:r w:rsidRPr="007D5AE6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日（</w:t>
      </w:r>
      <w:r w:rsidR="00153DB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火</w:t>
      </w:r>
      <w:r w:rsidRPr="007D5AE6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）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までに、お申込みください。</w:t>
      </w:r>
    </w:p>
    <w:p w14:paraId="57128FD7" w14:textId="77777777" w:rsidR="007F31AD" w:rsidRPr="001A08D7" w:rsidRDefault="007F31AD" w:rsidP="007F31A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E251C52" w14:textId="5137F746" w:rsidR="007F31AD" w:rsidRDefault="00E06989" w:rsidP="007F31AD">
      <w:pPr>
        <w:ind w:right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A08D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7F31AD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020"/>
        <w:gridCol w:w="6493"/>
      </w:tblGrid>
      <w:tr w:rsidR="007F31AD" w:rsidRPr="006246CA" w14:paraId="2A19271D" w14:textId="77777777" w:rsidTr="00F27951">
        <w:trPr>
          <w:trHeight w:val="995"/>
        </w:trPr>
        <w:tc>
          <w:tcPr>
            <w:tcW w:w="1984" w:type="dxa"/>
            <w:shd w:val="clear" w:color="auto" w:fill="auto"/>
            <w:vAlign w:val="center"/>
          </w:tcPr>
          <w:p w14:paraId="52468967" w14:textId="77777777" w:rsidR="00797F6C" w:rsidRDefault="00797F6C" w:rsidP="00F27951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事業者名</w:t>
            </w:r>
          </w:p>
          <w:p w14:paraId="05EB26EC" w14:textId="64B015F0" w:rsidR="007F31AD" w:rsidRPr="00C07F9B" w:rsidRDefault="00797F6C" w:rsidP="00F27951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（団体名）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0D4ADB7" w14:textId="77777777" w:rsidR="00B76BCF" w:rsidRPr="00C07F9B" w:rsidRDefault="00B76BCF" w:rsidP="00083EF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7951" w:rsidRPr="006246CA" w14:paraId="253F0B6D" w14:textId="359DBDD2" w:rsidTr="00F27951">
        <w:trPr>
          <w:trHeight w:val="936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2C516CD7" w14:textId="0B42075B" w:rsidR="00F27951" w:rsidRDefault="00F27951" w:rsidP="00083EFF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495AC6" w14:textId="77777777" w:rsidR="00F27951" w:rsidRPr="00F27951" w:rsidRDefault="00F27951" w:rsidP="00F2795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79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  <w:p w14:paraId="4AC93D3C" w14:textId="4FA5A22B" w:rsidR="00F27951" w:rsidRPr="00F27951" w:rsidRDefault="00F27951" w:rsidP="00F2795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79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F88041E" w14:textId="77777777" w:rsidR="00F27951" w:rsidRDefault="00F27951" w:rsidP="00F27951">
            <w:pPr>
              <w:spacing w:line="30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951" w:rsidRPr="006246CA" w14:paraId="0DA1C43B" w14:textId="77777777" w:rsidTr="00F27951">
        <w:trPr>
          <w:trHeight w:val="936"/>
        </w:trPr>
        <w:tc>
          <w:tcPr>
            <w:tcW w:w="1984" w:type="dxa"/>
            <w:vMerge/>
            <w:shd w:val="clear" w:color="auto" w:fill="auto"/>
            <w:vAlign w:val="center"/>
          </w:tcPr>
          <w:p w14:paraId="52A1ABBC" w14:textId="77777777" w:rsidR="00F27951" w:rsidRDefault="00F27951" w:rsidP="00083EFF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F501D8" w14:textId="52A6BEF5" w:rsidR="00F27951" w:rsidRPr="00F27951" w:rsidRDefault="00F27951" w:rsidP="00F2795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79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  <w:p w14:paraId="1F461FBE" w14:textId="0E503C8C" w:rsidR="00F27951" w:rsidRPr="00F27951" w:rsidRDefault="00F27951" w:rsidP="00F2795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79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03C8AB2" w14:textId="77777777" w:rsidR="00F27951" w:rsidRDefault="00F27951" w:rsidP="00F27951">
            <w:pPr>
              <w:spacing w:line="30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951" w:rsidRPr="006246CA" w14:paraId="73F52D67" w14:textId="77777777" w:rsidTr="00F27951">
        <w:trPr>
          <w:trHeight w:val="936"/>
        </w:trPr>
        <w:tc>
          <w:tcPr>
            <w:tcW w:w="1984" w:type="dxa"/>
            <w:vMerge/>
            <w:shd w:val="clear" w:color="auto" w:fill="auto"/>
            <w:vAlign w:val="center"/>
          </w:tcPr>
          <w:p w14:paraId="02F825C2" w14:textId="77777777" w:rsidR="00F27951" w:rsidRDefault="00F27951" w:rsidP="00083EFF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74CE2F" w14:textId="77777777" w:rsidR="00F27951" w:rsidRPr="00F27951" w:rsidRDefault="00F27951" w:rsidP="00F2795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79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  <w:p w14:paraId="04CD4352" w14:textId="42AEAE12" w:rsidR="00F27951" w:rsidRPr="00F27951" w:rsidRDefault="00F27951" w:rsidP="00F2795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79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19C4AFA" w14:textId="77777777" w:rsidR="00F27951" w:rsidRDefault="00F27951" w:rsidP="00F27951">
            <w:pPr>
              <w:spacing w:line="30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31AD" w:rsidRPr="006246CA" w14:paraId="36FFE72E" w14:textId="77777777" w:rsidTr="00F27951">
        <w:trPr>
          <w:trHeight w:val="2004"/>
        </w:trPr>
        <w:tc>
          <w:tcPr>
            <w:tcW w:w="1984" w:type="dxa"/>
            <w:shd w:val="clear" w:color="auto" w:fill="auto"/>
            <w:vAlign w:val="center"/>
          </w:tcPr>
          <w:p w14:paraId="21FE5117" w14:textId="77777777" w:rsidR="007F31AD" w:rsidRPr="006246CA" w:rsidRDefault="007F31AD" w:rsidP="00083EFF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4A68C4BA" w14:textId="7A98DC0D" w:rsidR="00E06989" w:rsidRPr="00797F6C" w:rsidRDefault="007F31AD" w:rsidP="00F27951">
            <w:pPr>
              <w:spacing w:line="276" w:lineRule="auto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F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（TEL）　</w:t>
            </w:r>
            <w:r w:rsidR="00797F6C" w:rsidRPr="00797F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1DF74273" w14:textId="77777777" w:rsidR="007F31AD" w:rsidRPr="00797F6C" w:rsidRDefault="007F31AD" w:rsidP="00F27951">
            <w:pPr>
              <w:spacing w:line="276" w:lineRule="auto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F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（ＦＡＸ）</w:t>
            </w:r>
          </w:p>
          <w:p w14:paraId="347992C2" w14:textId="2A64EFB6" w:rsidR="00797F6C" w:rsidRPr="00797F6C" w:rsidRDefault="00797F6C" w:rsidP="00F27951">
            <w:pPr>
              <w:spacing w:line="276" w:lineRule="auto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F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※当日</w:t>
            </w:r>
            <w:r w:rsidR="00F14A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</w:t>
            </w:r>
            <w:r w:rsidRPr="00797F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</w:t>
            </w:r>
            <w:r w:rsidR="001479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が取れる電話番号を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記載してください。</w:t>
            </w:r>
          </w:p>
        </w:tc>
      </w:tr>
    </w:tbl>
    <w:p w14:paraId="1254AD39" w14:textId="5EE782E3" w:rsidR="007F31AD" w:rsidRDefault="00797F6C" w:rsidP="007F31AD">
      <w:pPr>
        <w:spacing w:beforeLines="50" w:before="120"/>
        <w:ind w:leftChars="114" w:left="228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14:paraId="18280A3A" w14:textId="77777777" w:rsidR="007F31AD" w:rsidRDefault="007F31AD" w:rsidP="007F31AD">
      <w:pPr>
        <w:spacing w:beforeLines="50" w:before="120"/>
        <w:ind w:leftChars="114" w:left="228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 問</w:t>
      </w:r>
      <w:r w:rsidRPr="00530A9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合せ・申込先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 </w:t>
      </w:r>
    </w:p>
    <w:p w14:paraId="531D0D4A" w14:textId="3D41E795" w:rsidR="007F31AD" w:rsidRDefault="007F31AD" w:rsidP="007F31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宮津</w:t>
      </w:r>
      <w:r w:rsidR="00E06989">
        <w:rPr>
          <w:rFonts w:ascii="ＭＳ Ｐゴシック" w:eastAsia="ＭＳ Ｐゴシック" w:hAnsi="ＭＳ Ｐゴシック" w:hint="eastAsia"/>
          <w:sz w:val="24"/>
          <w:szCs w:val="24"/>
        </w:rPr>
        <w:t>商工会議所　担当：沖</w:t>
      </w:r>
      <w:r w:rsidR="001A08D7">
        <w:rPr>
          <w:rFonts w:ascii="ＭＳ Ｐゴシック" w:eastAsia="ＭＳ Ｐゴシック" w:hAnsi="ＭＳ Ｐゴシック" w:hint="eastAsia"/>
          <w:sz w:val="24"/>
          <w:szCs w:val="24"/>
        </w:rPr>
        <w:t>・廣野</w:t>
      </w:r>
    </w:p>
    <w:p w14:paraId="1C93AEE5" w14:textId="107BFFFB" w:rsidR="007F31AD" w:rsidRDefault="007F31AD" w:rsidP="007F31A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〒626-0041宮津市字鶴賀2054-1　　TEL：0772-</w:t>
      </w:r>
      <w:r w:rsidR="00E06989">
        <w:rPr>
          <w:rFonts w:ascii="ＭＳ Ｐゴシック" w:eastAsia="ＭＳ Ｐゴシック" w:hAnsi="ＭＳ Ｐゴシック" w:hint="eastAsia"/>
          <w:sz w:val="24"/>
          <w:szCs w:val="24"/>
        </w:rPr>
        <w:t>22-5131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FAX：0772-25-1690</w:t>
      </w:r>
    </w:p>
    <w:p w14:paraId="4113EE95" w14:textId="3EC71F4C" w:rsidR="006B4377" w:rsidRDefault="007F31AD" w:rsidP="00F27951">
      <w:pPr>
        <w:spacing w:after="0"/>
        <w:ind w:firstLineChars="1950" w:firstLine="4680"/>
        <w:rPr>
          <w:rFonts w:ascii="ＭＳ Ｐゴシック" w:hAnsi="ＭＳ Ｐゴシック"/>
          <w:sz w:val="24"/>
          <w:szCs w:val="24"/>
        </w:rPr>
      </w:pPr>
      <w:r w:rsidRPr="001E299C">
        <w:rPr>
          <w:rFonts w:ascii="ＭＳ Ｐゴシック" w:hAnsi="ＭＳ Ｐゴシック" w:hint="eastAsia"/>
          <w:bCs/>
          <w:sz w:val="24"/>
          <w:szCs w:val="24"/>
        </w:rPr>
        <w:t>E-mail</w:t>
      </w:r>
      <w:r>
        <w:rPr>
          <w:rFonts w:ascii="ＭＳ Ｐゴシック" w:hAnsi="ＭＳ Ｐゴシック" w:hint="eastAsia"/>
          <w:bCs/>
          <w:sz w:val="24"/>
          <w:szCs w:val="24"/>
        </w:rPr>
        <w:t xml:space="preserve"> </w:t>
      </w:r>
      <w:r>
        <w:rPr>
          <w:rFonts w:ascii="ＭＳ Ｐゴシック" w:hAnsi="ＭＳ Ｐゴシック" w:hint="eastAsia"/>
          <w:sz w:val="24"/>
          <w:szCs w:val="24"/>
        </w:rPr>
        <w:t>：</w:t>
      </w:r>
      <w:r>
        <w:rPr>
          <w:rFonts w:ascii="ＭＳ Ｐゴシック" w:hAnsi="ＭＳ Ｐゴシック" w:hint="eastAsia"/>
          <w:sz w:val="24"/>
          <w:szCs w:val="24"/>
        </w:rPr>
        <w:t xml:space="preserve"> </w:t>
      </w:r>
      <w:r w:rsidR="00F27951" w:rsidRPr="007647D9">
        <w:rPr>
          <w:rFonts w:ascii="ＭＳ Ｐゴシック" w:hAnsi="ＭＳ Ｐゴシック"/>
          <w:sz w:val="24"/>
          <w:szCs w:val="24"/>
        </w:rPr>
        <w:t>m-nsskk-renkei@kyo.or.jp</w:t>
      </w:r>
    </w:p>
    <w:p w14:paraId="46C736C0" w14:textId="77777777" w:rsidR="00F27951" w:rsidRPr="007647D9" w:rsidRDefault="00F27951" w:rsidP="00F27951">
      <w:pPr>
        <w:spacing w:after="0"/>
        <w:rPr>
          <w:rFonts w:ascii="ＭＳ ゴシック" w:eastAsia="ＭＳ ゴシック" w:hAnsi="ＭＳ ゴシック"/>
          <w:sz w:val="26"/>
          <w:szCs w:val="26"/>
        </w:rPr>
      </w:pPr>
    </w:p>
    <w:sectPr w:rsidR="00F27951" w:rsidRPr="007647D9" w:rsidSect="006B2C1D">
      <w:pgSz w:w="11907" w:h="16839" w:code="9"/>
      <w:pgMar w:top="1702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FFC6" w14:textId="77777777" w:rsidR="008A5D1C" w:rsidRDefault="008A5D1C" w:rsidP="004B1B18">
      <w:pPr>
        <w:spacing w:after="0" w:line="240" w:lineRule="auto"/>
      </w:pPr>
      <w:r>
        <w:separator/>
      </w:r>
    </w:p>
  </w:endnote>
  <w:endnote w:type="continuationSeparator" w:id="0">
    <w:p w14:paraId="155B6C2C" w14:textId="77777777" w:rsidR="008A5D1C" w:rsidRDefault="008A5D1C" w:rsidP="004B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F49D" w14:textId="77777777" w:rsidR="008A5D1C" w:rsidRDefault="008A5D1C" w:rsidP="004B1B18">
      <w:pPr>
        <w:spacing w:after="0" w:line="240" w:lineRule="auto"/>
      </w:pPr>
      <w:r>
        <w:separator/>
      </w:r>
    </w:p>
  </w:footnote>
  <w:footnote w:type="continuationSeparator" w:id="0">
    <w:p w14:paraId="63B2BB1C" w14:textId="77777777" w:rsidR="008A5D1C" w:rsidRDefault="008A5D1C" w:rsidP="004B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06"/>
    <w:rsid w:val="00015997"/>
    <w:rsid w:val="000627D2"/>
    <w:rsid w:val="00070689"/>
    <w:rsid w:val="000872D5"/>
    <w:rsid w:val="00087F00"/>
    <w:rsid w:val="00094323"/>
    <w:rsid w:val="000A24BC"/>
    <w:rsid w:val="000F43AF"/>
    <w:rsid w:val="000F7840"/>
    <w:rsid w:val="00103B1B"/>
    <w:rsid w:val="00115617"/>
    <w:rsid w:val="00126BC0"/>
    <w:rsid w:val="001479C6"/>
    <w:rsid w:val="00153DB7"/>
    <w:rsid w:val="001A08D7"/>
    <w:rsid w:val="001C77A5"/>
    <w:rsid w:val="002019A6"/>
    <w:rsid w:val="00210532"/>
    <w:rsid w:val="00221A88"/>
    <w:rsid w:val="002A5E59"/>
    <w:rsid w:val="002F6D22"/>
    <w:rsid w:val="00300FBB"/>
    <w:rsid w:val="003F7E96"/>
    <w:rsid w:val="00402042"/>
    <w:rsid w:val="004246DD"/>
    <w:rsid w:val="004412A9"/>
    <w:rsid w:val="00457CA3"/>
    <w:rsid w:val="00477FA7"/>
    <w:rsid w:val="004B1B18"/>
    <w:rsid w:val="00556C51"/>
    <w:rsid w:val="00566DAB"/>
    <w:rsid w:val="005C1806"/>
    <w:rsid w:val="005E3F4F"/>
    <w:rsid w:val="006B2C1D"/>
    <w:rsid w:val="006B4377"/>
    <w:rsid w:val="00712F03"/>
    <w:rsid w:val="0073763A"/>
    <w:rsid w:val="007647D9"/>
    <w:rsid w:val="00797F6C"/>
    <w:rsid w:val="007E0CF6"/>
    <w:rsid w:val="007F2898"/>
    <w:rsid w:val="007F31AD"/>
    <w:rsid w:val="00836275"/>
    <w:rsid w:val="00884241"/>
    <w:rsid w:val="008A1702"/>
    <w:rsid w:val="008A5D1C"/>
    <w:rsid w:val="00976271"/>
    <w:rsid w:val="0099290A"/>
    <w:rsid w:val="009C21EA"/>
    <w:rsid w:val="009E7D79"/>
    <w:rsid w:val="00A56984"/>
    <w:rsid w:val="00A61DCB"/>
    <w:rsid w:val="00AE4F8F"/>
    <w:rsid w:val="00B7433A"/>
    <w:rsid w:val="00B76BCF"/>
    <w:rsid w:val="00B77D35"/>
    <w:rsid w:val="00C231EB"/>
    <w:rsid w:val="00CC791B"/>
    <w:rsid w:val="00CD063B"/>
    <w:rsid w:val="00CF4E5B"/>
    <w:rsid w:val="00E06989"/>
    <w:rsid w:val="00E51C07"/>
    <w:rsid w:val="00E650B0"/>
    <w:rsid w:val="00F14AE5"/>
    <w:rsid w:val="00F27951"/>
    <w:rsid w:val="00F72C5B"/>
    <w:rsid w:val="00FC288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9CC385"/>
  <w15:chartTrackingRefBased/>
  <w15:docId w15:val="{9FE4E122-7609-409B-B636-A184C8C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03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712F0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5B9BD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F03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5B9BD5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F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F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F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F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F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F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712F03"/>
    <w:pPr>
      <w:spacing w:after="0" w:line="240" w:lineRule="auto"/>
      <w:contextualSpacing/>
    </w:pPr>
    <w:rPr>
      <w:rFonts w:asciiTheme="majorHAnsi" w:hAnsiTheme="majorHAnsi" w:cstheme="majorBidi"/>
      <w:color w:val="5B9BD5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712F03"/>
    <w:rPr>
      <w:rFonts w:asciiTheme="majorHAnsi" w:eastAsia="Meiryo UI" w:hAnsiTheme="majorHAnsi" w:cstheme="majorBidi"/>
      <w:color w:val="5B9BD5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712F03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712F03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712F03"/>
    <w:rPr>
      <w:rFonts w:asciiTheme="majorHAnsi" w:eastAsia="Meiryo UI" w:hAnsiTheme="majorHAnsi" w:cstheme="majorBidi"/>
      <w:color w:val="5B9BD5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2F03"/>
    <w:rPr>
      <w:rFonts w:asciiTheme="majorHAnsi" w:eastAsia="Meiryo UI" w:hAnsiTheme="majorHAnsi" w:cstheme="majorBidi"/>
      <w:color w:val="5B9BD5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2F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12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12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12F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712F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712F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712F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712F03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712F03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712F03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712F03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rsid w:val="00712F03"/>
    <w:pPr>
      <w:spacing w:before="240" w:after="240" w:line="252" w:lineRule="auto"/>
      <w:ind w:left="864" w:right="864"/>
      <w:jc w:val="center"/>
    </w:pPr>
    <w:rPr>
      <w:rFonts w:eastAsiaTheme="minorEastAsia"/>
      <w:i/>
      <w:iCs/>
    </w:rPr>
  </w:style>
  <w:style w:type="character" w:customStyle="1" w:styleId="ab">
    <w:name w:val="引用の文字"/>
    <w:basedOn w:val="a0"/>
    <w:link w:val="aa"/>
    <w:uiPriority w:val="29"/>
    <w:rsid w:val="00712F03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712F03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5B9BD5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712F03"/>
    <w:rPr>
      <w:rFonts w:asciiTheme="majorHAnsi" w:eastAsia="Meiryo UI" w:hAnsiTheme="majorHAnsi" w:cstheme="majorBidi"/>
      <w:color w:val="5B9BD5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712F03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712F03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712F03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rsid w:val="00712F03"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rsid w:val="00712F03"/>
    <w:pPr>
      <w:outlineLvl w:val="9"/>
    </w:pPr>
  </w:style>
  <w:style w:type="paragraph" w:styleId="af2">
    <w:name w:val="No Spacing"/>
    <w:uiPriority w:val="1"/>
    <w:qFormat/>
    <w:rsid w:val="00712F03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rsid w:val="00712F03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712F03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712F03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712F03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712F03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C18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C1806"/>
    <w:rPr>
      <w:rFonts w:asciiTheme="majorHAnsi" w:eastAsiaTheme="majorEastAsia" w:hAnsiTheme="majorHAnsi" w:cstheme="majorBidi"/>
      <w:sz w:val="18"/>
      <w:szCs w:val="18"/>
    </w:rPr>
  </w:style>
  <w:style w:type="paragraph" w:styleId="23">
    <w:name w:val="Intense Quote"/>
    <w:basedOn w:val="a"/>
    <w:next w:val="a"/>
    <w:link w:val="24"/>
    <w:uiPriority w:val="30"/>
    <w:qFormat/>
    <w:rsid w:val="000872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4">
    <w:name w:val="引用文 2 (文字)"/>
    <w:basedOn w:val="a0"/>
    <w:link w:val="23"/>
    <w:uiPriority w:val="30"/>
    <w:rsid w:val="000872D5"/>
    <w:rPr>
      <w:rFonts w:eastAsia="Meiryo UI"/>
      <w:i/>
      <w:iCs/>
      <w:color w:val="5B9BD5" w:themeColor="accent1"/>
    </w:rPr>
  </w:style>
  <w:style w:type="paragraph" w:styleId="afa">
    <w:name w:val="header"/>
    <w:basedOn w:val="a"/>
    <w:link w:val="afb"/>
    <w:uiPriority w:val="99"/>
    <w:unhideWhenUsed/>
    <w:rsid w:val="004B1B18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4B1B18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4B1B1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4B1B18"/>
    <w:rPr>
      <w:rFonts w:eastAsia="Meiryo UI"/>
    </w:rPr>
  </w:style>
  <w:style w:type="character" w:styleId="afe">
    <w:name w:val="Hyperlink"/>
    <w:basedOn w:val="a0"/>
    <w:uiPriority w:val="99"/>
    <w:unhideWhenUsed/>
    <w:rsid w:val="00F27951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F27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786;&#27700;&#21830;&#24037;&#35251;&#36899;&#25658;2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ファセッ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4FC9-4F3D-48CA-9987-6F20DDB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51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農水商工観連携2</dc:creator>
  <cp:keywords/>
  <cp:lastModifiedBy>fujitsu2017-3</cp:lastModifiedBy>
  <cp:revision>12</cp:revision>
  <cp:lastPrinted>2015-08-17T02:11:00Z</cp:lastPrinted>
  <dcterms:created xsi:type="dcterms:W3CDTF">2021-03-04T07:39:00Z</dcterms:created>
  <dcterms:modified xsi:type="dcterms:W3CDTF">2022-03-08T05:08:00Z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